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CA" w:rsidRDefault="00BB1CCA" w:rsidP="00C2199B">
      <w:pPr>
        <w:jc w:val="both"/>
        <w:rPr>
          <w:rFonts w:ascii="Book Antiqua" w:hAnsi="Book Antiqua"/>
          <w:b/>
          <w:sz w:val="22"/>
          <w:szCs w:val="22"/>
        </w:rPr>
      </w:pPr>
    </w:p>
    <w:p w:rsidR="00A63F5B" w:rsidRDefault="00A63F5B" w:rsidP="00555A4C">
      <w:pPr>
        <w:jc w:val="center"/>
        <w:rPr>
          <w:rFonts w:ascii="Book Antiqua" w:hAnsi="Book Antiqua"/>
          <w:b/>
          <w:sz w:val="40"/>
          <w:szCs w:val="40"/>
        </w:rPr>
      </w:pPr>
    </w:p>
    <w:p w:rsidR="00555A4C" w:rsidRPr="00555A4C" w:rsidRDefault="00A63F5B" w:rsidP="00555A4C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C</w:t>
      </w:r>
      <w:r w:rsidR="00555A4C" w:rsidRPr="00555A4C">
        <w:rPr>
          <w:rFonts w:ascii="Book Antiqua" w:hAnsi="Book Antiqua"/>
          <w:b/>
          <w:sz w:val="40"/>
          <w:szCs w:val="40"/>
        </w:rPr>
        <w:t>ONCURSO NO. 0000506-0206-00-0007 PARA VACANTES DE INSPECTOR DE TRABAJO</w:t>
      </w:r>
    </w:p>
    <w:p w:rsidR="00555A4C" w:rsidRDefault="00555A4C" w:rsidP="00555A4C">
      <w:pPr>
        <w:jc w:val="center"/>
        <w:rPr>
          <w:rFonts w:ascii="Book Antiqua" w:hAnsi="Book Antiqua"/>
          <w:sz w:val="28"/>
          <w:szCs w:val="28"/>
        </w:rPr>
      </w:pPr>
    </w:p>
    <w:p w:rsidR="00555A4C" w:rsidRDefault="00555A4C" w:rsidP="00555A4C">
      <w:pPr>
        <w:jc w:val="center"/>
        <w:rPr>
          <w:rFonts w:ascii="Book Antiqua" w:hAnsi="Book Antiqua"/>
          <w:sz w:val="28"/>
          <w:szCs w:val="28"/>
        </w:rPr>
      </w:pPr>
    </w:p>
    <w:p w:rsidR="00555A4C" w:rsidRDefault="00555A4C" w:rsidP="00555A4C">
      <w:pPr>
        <w:jc w:val="center"/>
        <w:rPr>
          <w:rFonts w:ascii="Book Antiqua" w:hAnsi="Book Antiqua"/>
          <w:sz w:val="40"/>
          <w:szCs w:val="40"/>
        </w:rPr>
      </w:pPr>
      <w:r w:rsidRPr="00555A4C">
        <w:rPr>
          <w:rFonts w:ascii="Book Antiqua" w:hAnsi="Book Antiqua"/>
          <w:sz w:val="40"/>
          <w:szCs w:val="40"/>
        </w:rPr>
        <w:t>A LOS CANDIDATOS QUE APLICARON, LES INFORMAMOS QUE ESTAREMOS AVISANDO PROXIMAMENTE LA FECHA, LUGAR Y HORA DE LA PRUEBA TECNICA.</w:t>
      </w:r>
    </w:p>
    <w:p w:rsidR="00EB3909" w:rsidRDefault="00EB3909" w:rsidP="00555A4C">
      <w:pPr>
        <w:jc w:val="center"/>
        <w:rPr>
          <w:rFonts w:ascii="Book Antiqua" w:hAnsi="Book Antiqua"/>
          <w:sz w:val="40"/>
          <w:szCs w:val="40"/>
        </w:rPr>
      </w:pPr>
    </w:p>
    <w:p w:rsidR="00EF52B2" w:rsidRDefault="00EB3909" w:rsidP="00555A4C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RECUERDEN VERIFICAR SUS CORREOS </w:t>
      </w:r>
      <w:r w:rsidR="00EF52B2">
        <w:rPr>
          <w:rFonts w:ascii="Book Antiqua" w:hAnsi="Book Antiqua"/>
          <w:sz w:val="40"/>
          <w:szCs w:val="40"/>
        </w:rPr>
        <w:t>O ACCEDER A</w:t>
      </w:r>
      <w:r>
        <w:rPr>
          <w:rFonts w:ascii="Book Antiqua" w:hAnsi="Book Antiqua"/>
          <w:sz w:val="40"/>
          <w:szCs w:val="40"/>
        </w:rPr>
        <w:t xml:space="preserve">L PORTAL </w:t>
      </w:r>
      <w:r w:rsidR="00EF52B2">
        <w:rPr>
          <w:rFonts w:ascii="Book Antiqua" w:hAnsi="Book Antiqua"/>
          <w:sz w:val="40"/>
          <w:szCs w:val="40"/>
        </w:rPr>
        <w:t>DE TRANSPARENCIA</w:t>
      </w:r>
      <w:r>
        <w:rPr>
          <w:rFonts w:ascii="Book Antiqua" w:hAnsi="Book Antiqua"/>
          <w:sz w:val="40"/>
          <w:szCs w:val="40"/>
        </w:rPr>
        <w:t xml:space="preserve"> DEL MINISTERIO DE TRABAJO</w:t>
      </w:r>
      <w:r w:rsidR="00EF52B2">
        <w:rPr>
          <w:rFonts w:ascii="Book Antiqua" w:hAnsi="Book Antiqua"/>
          <w:sz w:val="40"/>
          <w:szCs w:val="40"/>
        </w:rPr>
        <w:t xml:space="preserve">, </w:t>
      </w:r>
    </w:p>
    <w:p w:rsidR="00EF52B2" w:rsidRDefault="00EF52B2" w:rsidP="00555A4C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COPIANDO O HACIENDO CLIC EN EL SIGUIENTE ENLACE:</w:t>
      </w:r>
    </w:p>
    <w:p w:rsidR="00EF52B2" w:rsidRDefault="00EF52B2" w:rsidP="00555A4C">
      <w:pPr>
        <w:jc w:val="center"/>
        <w:rPr>
          <w:rFonts w:ascii="Book Antiqua" w:hAnsi="Book Antiqua"/>
          <w:sz w:val="40"/>
          <w:szCs w:val="40"/>
        </w:rPr>
      </w:pPr>
    </w:p>
    <w:p w:rsidR="00555A4C" w:rsidRPr="00555A4C" w:rsidRDefault="00EF52B2" w:rsidP="00EF52B2">
      <w:pPr>
        <w:jc w:val="center"/>
        <w:rPr>
          <w:rFonts w:ascii="Book Antiqua" w:hAnsi="Book Antiqua" w:cs="Arial"/>
          <w:sz w:val="44"/>
          <w:szCs w:val="44"/>
        </w:rPr>
      </w:pPr>
      <w:hyperlink r:id="rId8" w:history="1">
        <w:r w:rsidRPr="00FA41BD">
          <w:rPr>
            <w:rStyle w:val="Hipervnculo"/>
            <w:rFonts w:ascii="Book Antiqua" w:hAnsi="Book Antiqua"/>
            <w:sz w:val="40"/>
            <w:szCs w:val="40"/>
          </w:rPr>
          <w:t>http://mt.gob.do/transparencia/index.php/portal-institucional/2014-10-30-19-26-14/category/inspector-de-trabajo-0000506-0206-00-0007</w:t>
        </w:r>
      </w:hyperlink>
      <w:bookmarkStart w:id="0" w:name="_GoBack"/>
      <w:bookmarkEnd w:id="0"/>
    </w:p>
    <w:sectPr w:rsidR="00555A4C" w:rsidRPr="00555A4C" w:rsidSect="00BB1CCA">
      <w:headerReference w:type="default" r:id="rId9"/>
      <w:footerReference w:type="default" r:id="rId10"/>
      <w:pgSz w:w="15840" w:h="12240" w:orient="landscape" w:code="1"/>
      <w:pgMar w:top="1440" w:right="1440" w:bottom="1440" w:left="1412" w:header="227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43" w:rsidRDefault="00DA6443">
      <w:r>
        <w:separator/>
      </w:r>
    </w:p>
  </w:endnote>
  <w:endnote w:type="continuationSeparator" w:id="0">
    <w:p w:rsidR="00DA6443" w:rsidRDefault="00DA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B2" w:rsidRPr="00FD33B2" w:rsidRDefault="00FD33B2">
    <w:pPr>
      <w:pStyle w:val="Piedepgina"/>
      <w:jc w:val="center"/>
      <w:rPr>
        <w:sz w:val="16"/>
        <w:szCs w:val="16"/>
        <w:lang w:val="es-D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43" w:rsidRDefault="00DA6443">
      <w:r>
        <w:separator/>
      </w:r>
    </w:p>
  </w:footnote>
  <w:footnote w:type="continuationSeparator" w:id="0">
    <w:p w:rsidR="00DA6443" w:rsidRDefault="00DA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C7" w:rsidRPr="00624CBD" w:rsidRDefault="00724891" w:rsidP="00624CBD">
    <w:pPr>
      <w:pStyle w:val="Encabezado"/>
      <w:jc w:val="center"/>
      <w:rPr>
        <w:color w:val="000000"/>
      </w:rPr>
    </w:pPr>
    <w:r>
      <w:rPr>
        <w:noProof/>
        <w:lang w:val="es-MX" w:eastAsia="es-MX"/>
      </w:rPr>
      <w:drawing>
        <wp:inline distT="0" distB="0" distL="0" distR="0">
          <wp:extent cx="704850" cy="1053896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711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9C7" w:rsidRPr="00821954" w:rsidRDefault="00BD09C7">
    <w:pPr>
      <w:pStyle w:val="Ttulo1"/>
      <w:rPr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21954">
      <w:rPr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MINISTERIO DE TRABAJO</w:t>
    </w:r>
  </w:p>
  <w:p w:rsidR="00BD09C7" w:rsidRDefault="00220E31" w:rsidP="00E64FBE">
    <w:pPr>
      <w:jc w:val="center"/>
      <w:rPr>
        <w:rFonts w:ascii="Monotype Corsiva" w:hAnsi="Monotype Corsiva"/>
        <w:sz w:val="28"/>
        <w:szCs w:val="28"/>
        <w:lang w:val="es-DO"/>
      </w:rPr>
    </w:pPr>
    <w:r>
      <w:rPr>
        <w:rFonts w:ascii="Monotype Corsiva" w:hAnsi="Monotype Corsiva"/>
        <w:sz w:val="28"/>
        <w:szCs w:val="28"/>
        <w:lang w:val="es-DO"/>
      </w:rPr>
      <w:t>“</w:t>
    </w:r>
    <w:r w:rsidR="00BD09C7">
      <w:rPr>
        <w:rFonts w:ascii="Monotype Corsiva" w:hAnsi="Monotype Corsiva"/>
        <w:sz w:val="28"/>
        <w:szCs w:val="28"/>
        <w:lang w:val="es-DO"/>
      </w:rPr>
      <w:t xml:space="preserve">Año </w:t>
    </w:r>
    <w:r w:rsidR="00D66BE3">
      <w:rPr>
        <w:rFonts w:ascii="Monotype Corsiva" w:hAnsi="Monotype Corsiva"/>
        <w:sz w:val="28"/>
        <w:szCs w:val="28"/>
        <w:lang w:val="es-DO"/>
      </w:rPr>
      <w:t>de la Innovación y la Competitividad</w:t>
    </w:r>
    <w:r>
      <w:rPr>
        <w:rFonts w:ascii="Monotype Corsiva" w:hAnsi="Monotype Corsiva"/>
        <w:sz w:val="28"/>
        <w:szCs w:val="28"/>
        <w:lang w:val="es-DO"/>
      </w:rPr>
      <w:t>”</w:t>
    </w:r>
  </w:p>
  <w:p w:rsidR="00BB1CCA" w:rsidRPr="00BB1CCA" w:rsidRDefault="00BB1CCA" w:rsidP="00E64FBE">
    <w:pPr>
      <w:jc w:val="center"/>
      <w:rPr>
        <w:rFonts w:ascii="Book Antiqua" w:hAnsi="Book Antiqua"/>
        <w:b/>
        <w:sz w:val="28"/>
        <w:szCs w:val="28"/>
        <w:lang w:val="es-DO"/>
      </w:rPr>
    </w:pPr>
    <w:r w:rsidRPr="00BB1CCA">
      <w:rPr>
        <w:rFonts w:ascii="Book Antiqua" w:hAnsi="Book Antiqua"/>
        <w:b/>
        <w:sz w:val="28"/>
        <w:szCs w:val="28"/>
        <w:lang w:val="es-DO"/>
      </w:rPr>
      <w:t>DIRECCION DE RECURSOS HUMANOS</w:t>
    </w:r>
  </w:p>
  <w:p w:rsidR="00BD09C7" w:rsidRDefault="00BD09C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5A"/>
    <w:multiLevelType w:val="hybridMultilevel"/>
    <w:tmpl w:val="09A4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3D23"/>
    <w:multiLevelType w:val="hybridMultilevel"/>
    <w:tmpl w:val="BBC4DF8C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0C623C5"/>
    <w:multiLevelType w:val="hybridMultilevel"/>
    <w:tmpl w:val="0498871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6093A"/>
    <w:multiLevelType w:val="hybridMultilevel"/>
    <w:tmpl w:val="36E42CB2"/>
    <w:lvl w:ilvl="0" w:tplc="5C14F2C0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6245B7"/>
    <w:multiLevelType w:val="hybridMultilevel"/>
    <w:tmpl w:val="2182B89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63C2C"/>
    <w:multiLevelType w:val="hybridMultilevel"/>
    <w:tmpl w:val="5450FD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3F3D73"/>
    <w:multiLevelType w:val="hybridMultilevel"/>
    <w:tmpl w:val="7EF4B5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1CB0"/>
    <w:multiLevelType w:val="hybridMultilevel"/>
    <w:tmpl w:val="0CEC28B0"/>
    <w:lvl w:ilvl="0" w:tplc="ADCE52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211A5"/>
    <w:multiLevelType w:val="hybridMultilevel"/>
    <w:tmpl w:val="E49018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91D4C"/>
    <w:multiLevelType w:val="hybridMultilevel"/>
    <w:tmpl w:val="48488638"/>
    <w:lvl w:ilvl="0" w:tplc="5C14F2C0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9E6DB0"/>
    <w:multiLevelType w:val="hybridMultilevel"/>
    <w:tmpl w:val="0498871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5"/>
    <w:rsid w:val="0000560D"/>
    <w:rsid w:val="00006FA2"/>
    <w:rsid w:val="00010272"/>
    <w:rsid w:val="00015396"/>
    <w:rsid w:val="00017DD2"/>
    <w:rsid w:val="0002279F"/>
    <w:rsid w:val="000253DB"/>
    <w:rsid w:val="00027636"/>
    <w:rsid w:val="000278B1"/>
    <w:rsid w:val="00035EC6"/>
    <w:rsid w:val="0004302C"/>
    <w:rsid w:val="00044698"/>
    <w:rsid w:val="00047990"/>
    <w:rsid w:val="0005135C"/>
    <w:rsid w:val="000515CD"/>
    <w:rsid w:val="00051B1C"/>
    <w:rsid w:val="00054DDF"/>
    <w:rsid w:val="00055D0E"/>
    <w:rsid w:val="00062609"/>
    <w:rsid w:val="000627EF"/>
    <w:rsid w:val="000633B9"/>
    <w:rsid w:val="000647B8"/>
    <w:rsid w:val="00067AA3"/>
    <w:rsid w:val="00070BB6"/>
    <w:rsid w:val="00071C65"/>
    <w:rsid w:val="0007680A"/>
    <w:rsid w:val="00077EA5"/>
    <w:rsid w:val="00080723"/>
    <w:rsid w:val="0008433B"/>
    <w:rsid w:val="0008468C"/>
    <w:rsid w:val="000848E8"/>
    <w:rsid w:val="00091827"/>
    <w:rsid w:val="00093C84"/>
    <w:rsid w:val="00096380"/>
    <w:rsid w:val="000C233F"/>
    <w:rsid w:val="000C4365"/>
    <w:rsid w:val="000C7996"/>
    <w:rsid w:val="000D4E5A"/>
    <w:rsid w:val="000E093F"/>
    <w:rsid w:val="000F33E9"/>
    <w:rsid w:val="000F4AFF"/>
    <w:rsid w:val="000F5293"/>
    <w:rsid w:val="00106143"/>
    <w:rsid w:val="0010664E"/>
    <w:rsid w:val="00106C07"/>
    <w:rsid w:val="00114554"/>
    <w:rsid w:val="0011549D"/>
    <w:rsid w:val="00122C90"/>
    <w:rsid w:val="001237E4"/>
    <w:rsid w:val="001329B9"/>
    <w:rsid w:val="001368FC"/>
    <w:rsid w:val="001373EB"/>
    <w:rsid w:val="00137503"/>
    <w:rsid w:val="00142F79"/>
    <w:rsid w:val="00144939"/>
    <w:rsid w:val="00144FB5"/>
    <w:rsid w:val="001460B8"/>
    <w:rsid w:val="00146F12"/>
    <w:rsid w:val="00151167"/>
    <w:rsid w:val="00154815"/>
    <w:rsid w:val="00154C5A"/>
    <w:rsid w:val="0015753A"/>
    <w:rsid w:val="0015764A"/>
    <w:rsid w:val="00162525"/>
    <w:rsid w:val="001712C9"/>
    <w:rsid w:val="001778ED"/>
    <w:rsid w:val="001874BA"/>
    <w:rsid w:val="00187F30"/>
    <w:rsid w:val="0019004C"/>
    <w:rsid w:val="00194F63"/>
    <w:rsid w:val="001963FF"/>
    <w:rsid w:val="00197602"/>
    <w:rsid w:val="001A066B"/>
    <w:rsid w:val="001A533C"/>
    <w:rsid w:val="001B196A"/>
    <w:rsid w:val="001C18A5"/>
    <w:rsid w:val="001C2AE4"/>
    <w:rsid w:val="001C3FB6"/>
    <w:rsid w:val="001D16A0"/>
    <w:rsid w:val="001D4529"/>
    <w:rsid w:val="001E1601"/>
    <w:rsid w:val="001F0704"/>
    <w:rsid w:val="00200EB1"/>
    <w:rsid w:val="00201832"/>
    <w:rsid w:val="00206720"/>
    <w:rsid w:val="00206991"/>
    <w:rsid w:val="00210589"/>
    <w:rsid w:val="002148F9"/>
    <w:rsid w:val="00215DD0"/>
    <w:rsid w:val="002177AC"/>
    <w:rsid w:val="0022027D"/>
    <w:rsid w:val="00220E31"/>
    <w:rsid w:val="00221885"/>
    <w:rsid w:val="002233A1"/>
    <w:rsid w:val="00227045"/>
    <w:rsid w:val="0022743C"/>
    <w:rsid w:val="00233648"/>
    <w:rsid w:val="0023517E"/>
    <w:rsid w:val="0024445A"/>
    <w:rsid w:val="00252F9D"/>
    <w:rsid w:val="00253DA8"/>
    <w:rsid w:val="0025515F"/>
    <w:rsid w:val="00261429"/>
    <w:rsid w:val="002620A2"/>
    <w:rsid w:val="00262F37"/>
    <w:rsid w:val="00266573"/>
    <w:rsid w:val="00266A31"/>
    <w:rsid w:val="00266EFD"/>
    <w:rsid w:val="002676D2"/>
    <w:rsid w:val="002678B2"/>
    <w:rsid w:val="00274B88"/>
    <w:rsid w:val="00274F5D"/>
    <w:rsid w:val="002757E2"/>
    <w:rsid w:val="00277B9C"/>
    <w:rsid w:val="0028494D"/>
    <w:rsid w:val="00284DE7"/>
    <w:rsid w:val="002962FA"/>
    <w:rsid w:val="002A0DBA"/>
    <w:rsid w:val="002A1332"/>
    <w:rsid w:val="002A34E4"/>
    <w:rsid w:val="002A369D"/>
    <w:rsid w:val="002A43E8"/>
    <w:rsid w:val="002A61C3"/>
    <w:rsid w:val="002B1E9E"/>
    <w:rsid w:val="002B2FFE"/>
    <w:rsid w:val="002B5E33"/>
    <w:rsid w:val="002B60B0"/>
    <w:rsid w:val="002C032E"/>
    <w:rsid w:val="002C259A"/>
    <w:rsid w:val="002C371B"/>
    <w:rsid w:val="002C383F"/>
    <w:rsid w:val="002C5E91"/>
    <w:rsid w:val="002C76CE"/>
    <w:rsid w:val="002D0B89"/>
    <w:rsid w:val="002D5ADF"/>
    <w:rsid w:val="002D6E90"/>
    <w:rsid w:val="002E0A8A"/>
    <w:rsid w:val="002E0F92"/>
    <w:rsid w:val="002E3DD4"/>
    <w:rsid w:val="002F00D6"/>
    <w:rsid w:val="002F09F4"/>
    <w:rsid w:val="002F745B"/>
    <w:rsid w:val="00300956"/>
    <w:rsid w:val="003040D4"/>
    <w:rsid w:val="00310296"/>
    <w:rsid w:val="00310853"/>
    <w:rsid w:val="00311108"/>
    <w:rsid w:val="00311701"/>
    <w:rsid w:val="003122A6"/>
    <w:rsid w:val="00315837"/>
    <w:rsid w:val="00321A89"/>
    <w:rsid w:val="003235C7"/>
    <w:rsid w:val="00331380"/>
    <w:rsid w:val="0033710F"/>
    <w:rsid w:val="00342ADA"/>
    <w:rsid w:val="003430A0"/>
    <w:rsid w:val="00343D55"/>
    <w:rsid w:val="00344A51"/>
    <w:rsid w:val="00345AF0"/>
    <w:rsid w:val="003469FC"/>
    <w:rsid w:val="003600EE"/>
    <w:rsid w:val="0036159E"/>
    <w:rsid w:val="00362EB9"/>
    <w:rsid w:val="0037185F"/>
    <w:rsid w:val="00382BF1"/>
    <w:rsid w:val="00386F38"/>
    <w:rsid w:val="00387E30"/>
    <w:rsid w:val="00392225"/>
    <w:rsid w:val="003947E4"/>
    <w:rsid w:val="0039741F"/>
    <w:rsid w:val="00397CD7"/>
    <w:rsid w:val="003A0415"/>
    <w:rsid w:val="003A2C84"/>
    <w:rsid w:val="003B62C7"/>
    <w:rsid w:val="003C02CA"/>
    <w:rsid w:val="003C03AB"/>
    <w:rsid w:val="003C12A2"/>
    <w:rsid w:val="003C333E"/>
    <w:rsid w:val="003D3936"/>
    <w:rsid w:val="003D5CB1"/>
    <w:rsid w:val="003D7FC6"/>
    <w:rsid w:val="003E4777"/>
    <w:rsid w:val="003E6913"/>
    <w:rsid w:val="003F0552"/>
    <w:rsid w:val="00403D7C"/>
    <w:rsid w:val="00406852"/>
    <w:rsid w:val="00407315"/>
    <w:rsid w:val="00414182"/>
    <w:rsid w:val="00414527"/>
    <w:rsid w:val="00425FC2"/>
    <w:rsid w:val="004368B6"/>
    <w:rsid w:val="004420FC"/>
    <w:rsid w:val="0044710E"/>
    <w:rsid w:val="0045128B"/>
    <w:rsid w:val="00451908"/>
    <w:rsid w:val="00453CB3"/>
    <w:rsid w:val="0046615E"/>
    <w:rsid w:val="0047505D"/>
    <w:rsid w:val="00475FC7"/>
    <w:rsid w:val="004852CC"/>
    <w:rsid w:val="004924E2"/>
    <w:rsid w:val="004940AE"/>
    <w:rsid w:val="0049457C"/>
    <w:rsid w:val="004A2A56"/>
    <w:rsid w:val="004A362D"/>
    <w:rsid w:val="004A4D9D"/>
    <w:rsid w:val="004B140D"/>
    <w:rsid w:val="004B2522"/>
    <w:rsid w:val="004B4594"/>
    <w:rsid w:val="004B66CC"/>
    <w:rsid w:val="004C13F6"/>
    <w:rsid w:val="004C259C"/>
    <w:rsid w:val="004C2A1F"/>
    <w:rsid w:val="004C2A92"/>
    <w:rsid w:val="004C59DE"/>
    <w:rsid w:val="004D568C"/>
    <w:rsid w:val="004E29B4"/>
    <w:rsid w:val="004E43DC"/>
    <w:rsid w:val="004F0A07"/>
    <w:rsid w:val="004F22CD"/>
    <w:rsid w:val="004F2727"/>
    <w:rsid w:val="004F62EE"/>
    <w:rsid w:val="00503D39"/>
    <w:rsid w:val="005106DA"/>
    <w:rsid w:val="00515239"/>
    <w:rsid w:val="00516A22"/>
    <w:rsid w:val="005179A5"/>
    <w:rsid w:val="005209B1"/>
    <w:rsid w:val="00520A80"/>
    <w:rsid w:val="0052367D"/>
    <w:rsid w:val="00527687"/>
    <w:rsid w:val="00533F63"/>
    <w:rsid w:val="005353E2"/>
    <w:rsid w:val="005356BA"/>
    <w:rsid w:val="00537395"/>
    <w:rsid w:val="00537772"/>
    <w:rsid w:val="0054019D"/>
    <w:rsid w:val="00541CE5"/>
    <w:rsid w:val="0054247E"/>
    <w:rsid w:val="0054419A"/>
    <w:rsid w:val="005451EA"/>
    <w:rsid w:val="0055033E"/>
    <w:rsid w:val="00551025"/>
    <w:rsid w:val="00551A7B"/>
    <w:rsid w:val="00551F17"/>
    <w:rsid w:val="00553F4A"/>
    <w:rsid w:val="00555A4C"/>
    <w:rsid w:val="00555AD5"/>
    <w:rsid w:val="00555F62"/>
    <w:rsid w:val="00557DAB"/>
    <w:rsid w:val="005607D9"/>
    <w:rsid w:val="00560C7C"/>
    <w:rsid w:val="0056142A"/>
    <w:rsid w:val="00562CD9"/>
    <w:rsid w:val="0057053C"/>
    <w:rsid w:val="00571374"/>
    <w:rsid w:val="00576BEC"/>
    <w:rsid w:val="00587944"/>
    <w:rsid w:val="005909AD"/>
    <w:rsid w:val="00590C1B"/>
    <w:rsid w:val="0059609A"/>
    <w:rsid w:val="005967DD"/>
    <w:rsid w:val="00597A96"/>
    <w:rsid w:val="005A1BC1"/>
    <w:rsid w:val="005A442E"/>
    <w:rsid w:val="005A4982"/>
    <w:rsid w:val="005A7D7C"/>
    <w:rsid w:val="005B4429"/>
    <w:rsid w:val="005B544D"/>
    <w:rsid w:val="005B6732"/>
    <w:rsid w:val="005C39DD"/>
    <w:rsid w:val="005C4A98"/>
    <w:rsid w:val="005C5BA5"/>
    <w:rsid w:val="005C6D51"/>
    <w:rsid w:val="005D0617"/>
    <w:rsid w:val="005D1BF6"/>
    <w:rsid w:val="005D1E27"/>
    <w:rsid w:val="005D657F"/>
    <w:rsid w:val="005D6847"/>
    <w:rsid w:val="005E035D"/>
    <w:rsid w:val="005E0DB0"/>
    <w:rsid w:val="005E7499"/>
    <w:rsid w:val="005F1AA5"/>
    <w:rsid w:val="005F1E97"/>
    <w:rsid w:val="005F32C5"/>
    <w:rsid w:val="005F6ADA"/>
    <w:rsid w:val="0060322E"/>
    <w:rsid w:val="006076C9"/>
    <w:rsid w:val="00611647"/>
    <w:rsid w:val="0061347E"/>
    <w:rsid w:val="00614E1D"/>
    <w:rsid w:val="00617366"/>
    <w:rsid w:val="006248B2"/>
    <w:rsid w:val="00624CBD"/>
    <w:rsid w:val="00626BB9"/>
    <w:rsid w:val="006330D6"/>
    <w:rsid w:val="00634297"/>
    <w:rsid w:val="00634923"/>
    <w:rsid w:val="006352FD"/>
    <w:rsid w:val="006416A6"/>
    <w:rsid w:val="006464F9"/>
    <w:rsid w:val="006470A9"/>
    <w:rsid w:val="00655AA5"/>
    <w:rsid w:val="00657FC3"/>
    <w:rsid w:val="0066272E"/>
    <w:rsid w:val="0066436F"/>
    <w:rsid w:val="0067178B"/>
    <w:rsid w:val="006761DC"/>
    <w:rsid w:val="0067625E"/>
    <w:rsid w:val="00676A52"/>
    <w:rsid w:val="00680426"/>
    <w:rsid w:val="00684159"/>
    <w:rsid w:val="00687B2B"/>
    <w:rsid w:val="00690301"/>
    <w:rsid w:val="006909EB"/>
    <w:rsid w:val="006A2148"/>
    <w:rsid w:val="006A54A4"/>
    <w:rsid w:val="006A6EF4"/>
    <w:rsid w:val="006A779D"/>
    <w:rsid w:val="006B2DD3"/>
    <w:rsid w:val="006B63EE"/>
    <w:rsid w:val="006B685D"/>
    <w:rsid w:val="006B79F7"/>
    <w:rsid w:val="006C17BD"/>
    <w:rsid w:val="006C4447"/>
    <w:rsid w:val="006C5E2D"/>
    <w:rsid w:val="006C625E"/>
    <w:rsid w:val="006C7D76"/>
    <w:rsid w:val="006D43C4"/>
    <w:rsid w:val="006E0240"/>
    <w:rsid w:val="006E25EB"/>
    <w:rsid w:val="006E3F62"/>
    <w:rsid w:val="006E5FE0"/>
    <w:rsid w:val="006E6694"/>
    <w:rsid w:val="006F0AD7"/>
    <w:rsid w:val="006F11C9"/>
    <w:rsid w:val="006F1E94"/>
    <w:rsid w:val="006F2660"/>
    <w:rsid w:val="006F2D97"/>
    <w:rsid w:val="006F5221"/>
    <w:rsid w:val="006F59E5"/>
    <w:rsid w:val="0070216E"/>
    <w:rsid w:val="00702F0A"/>
    <w:rsid w:val="00703DC2"/>
    <w:rsid w:val="00715B7C"/>
    <w:rsid w:val="007169A4"/>
    <w:rsid w:val="00720B46"/>
    <w:rsid w:val="007216E8"/>
    <w:rsid w:val="00723C6D"/>
    <w:rsid w:val="00724891"/>
    <w:rsid w:val="00727FAA"/>
    <w:rsid w:val="007323B4"/>
    <w:rsid w:val="00732766"/>
    <w:rsid w:val="00745979"/>
    <w:rsid w:val="00745B08"/>
    <w:rsid w:val="00745B87"/>
    <w:rsid w:val="00747CFF"/>
    <w:rsid w:val="00751239"/>
    <w:rsid w:val="00753255"/>
    <w:rsid w:val="0075354C"/>
    <w:rsid w:val="007535B7"/>
    <w:rsid w:val="0075718C"/>
    <w:rsid w:val="00773155"/>
    <w:rsid w:val="00774B0A"/>
    <w:rsid w:val="00786140"/>
    <w:rsid w:val="00795783"/>
    <w:rsid w:val="00796179"/>
    <w:rsid w:val="00796F77"/>
    <w:rsid w:val="007A43FA"/>
    <w:rsid w:val="007A458E"/>
    <w:rsid w:val="007A47BD"/>
    <w:rsid w:val="007A6A87"/>
    <w:rsid w:val="007B0BAA"/>
    <w:rsid w:val="007B158E"/>
    <w:rsid w:val="007B1ED8"/>
    <w:rsid w:val="007B706F"/>
    <w:rsid w:val="007C3B8D"/>
    <w:rsid w:val="007C4EE1"/>
    <w:rsid w:val="007D2DA3"/>
    <w:rsid w:val="007D3A5E"/>
    <w:rsid w:val="007D3A65"/>
    <w:rsid w:val="007D7D57"/>
    <w:rsid w:val="007E52CF"/>
    <w:rsid w:val="007E5930"/>
    <w:rsid w:val="007E7942"/>
    <w:rsid w:val="007F452C"/>
    <w:rsid w:val="007F7272"/>
    <w:rsid w:val="0080146B"/>
    <w:rsid w:val="00804D43"/>
    <w:rsid w:val="00815707"/>
    <w:rsid w:val="008176F1"/>
    <w:rsid w:val="00817C34"/>
    <w:rsid w:val="00821954"/>
    <w:rsid w:val="008448E4"/>
    <w:rsid w:val="008461D1"/>
    <w:rsid w:val="00850BF3"/>
    <w:rsid w:val="00850FF3"/>
    <w:rsid w:val="008611E3"/>
    <w:rsid w:val="0086529E"/>
    <w:rsid w:val="00866368"/>
    <w:rsid w:val="00867EE5"/>
    <w:rsid w:val="00872FF2"/>
    <w:rsid w:val="00873D3C"/>
    <w:rsid w:val="00873D59"/>
    <w:rsid w:val="00873E44"/>
    <w:rsid w:val="00874549"/>
    <w:rsid w:val="00886912"/>
    <w:rsid w:val="00892577"/>
    <w:rsid w:val="00892F18"/>
    <w:rsid w:val="00894B73"/>
    <w:rsid w:val="008956AD"/>
    <w:rsid w:val="008971CF"/>
    <w:rsid w:val="008A1895"/>
    <w:rsid w:val="008A3BDE"/>
    <w:rsid w:val="008A49C4"/>
    <w:rsid w:val="008A7DB5"/>
    <w:rsid w:val="008A7F4D"/>
    <w:rsid w:val="008B2C59"/>
    <w:rsid w:val="008B73E5"/>
    <w:rsid w:val="008C2DC0"/>
    <w:rsid w:val="008C7F1B"/>
    <w:rsid w:val="008D51B6"/>
    <w:rsid w:val="008D7CEE"/>
    <w:rsid w:val="008E325A"/>
    <w:rsid w:val="008F7007"/>
    <w:rsid w:val="0090094D"/>
    <w:rsid w:val="009035A8"/>
    <w:rsid w:val="009156E6"/>
    <w:rsid w:val="00923F9D"/>
    <w:rsid w:val="009245F9"/>
    <w:rsid w:val="00924B99"/>
    <w:rsid w:val="00926271"/>
    <w:rsid w:val="00930ACE"/>
    <w:rsid w:val="0093208A"/>
    <w:rsid w:val="00933CBE"/>
    <w:rsid w:val="00933D5D"/>
    <w:rsid w:val="0094128A"/>
    <w:rsid w:val="009669A5"/>
    <w:rsid w:val="00966AC1"/>
    <w:rsid w:val="00967F3B"/>
    <w:rsid w:val="00970745"/>
    <w:rsid w:val="0097228C"/>
    <w:rsid w:val="00975EE4"/>
    <w:rsid w:val="00976CC6"/>
    <w:rsid w:val="00982CE0"/>
    <w:rsid w:val="009833FC"/>
    <w:rsid w:val="00985018"/>
    <w:rsid w:val="00985304"/>
    <w:rsid w:val="00987165"/>
    <w:rsid w:val="00987521"/>
    <w:rsid w:val="00991B36"/>
    <w:rsid w:val="009927C1"/>
    <w:rsid w:val="0099389A"/>
    <w:rsid w:val="00996288"/>
    <w:rsid w:val="009A5111"/>
    <w:rsid w:val="009A5A15"/>
    <w:rsid w:val="009A6457"/>
    <w:rsid w:val="009B6E3C"/>
    <w:rsid w:val="009C08CB"/>
    <w:rsid w:val="009C7F01"/>
    <w:rsid w:val="009C7FF7"/>
    <w:rsid w:val="009D28E1"/>
    <w:rsid w:val="009D2E71"/>
    <w:rsid w:val="009D6979"/>
    <w:rsid w:val="009E50D3"/>
    <w:rsid w:val="009E7577"/>
    <w:rsid w:val="009E76AD"/>
    <w:rsid w:val="009F2247"/>
    <w:rsid w:val="00A04778"/>
    <w:rsid w:val="00A120C3"/>
    <w:rsid w:val="00A1289E"/>
    <w:rsid w:val="00A129A0"/>
    <w:rsid w:val="00A15CDB"/>
    <w:rsid w:val="00A15EAB"/>
    <w:rsid w:val="00A20B0A"/>
    <w:rsid w:val="00A22445"/>
    <w:rsid w:val="00A30852"/>
    <w:rsid w:val="00A31959"/>
    <w:rsid w:val="00A32233"/>
    <w:rsid w:val="00A324D0"/>
    <w:rsid w:val="00A34FA2"/>
    <w:rsid w:val="00A446CF"/>
    <w:rsid w:val="00A46AFE"/>
    <w:rsid w:val="00A52149"/>
    <w:rsid w:val="00A52D6D"/>
    <w:rsid w:val="00A533AB"/>
    <w:rsid w:val="00A56D25"/>
    <w:rsid w:val="00A63F5B"/>
    <w:rsid w:val="00A65685"/>
    <w:rsid w:val="00A66461"/>
    <w:rsid w:val="00A75AC9"/>
    <w:rsid w:val="00A777FA"/>
    <w:rsid w:val="00A77C10"/>
    <w:rsid w:val="00A82CE9"/>
    <w:rsid w:val="00A8404A"/>
    <w:rsid w:val="00A86B1C"/>
    <w:rsid w:val="00A90BF6"/>
    <w:rsid w:val="00A93E7A"/>
    <w:rsid w:val="00AA11D5"/>
    <w:rsid w:val="00AA1CB9"/>
    <w:rsid w:val="00AA44F5"/>
    <w:rsid w:val="00AB0CEB"/>
    <w:rsid w:val="00AB1F48"/>
    <w:rsid w:val="00AB70A4"/>
    <w:rsid w:val="00AC0AA3"/>
    <w:rsid w:val="00AC3085"/>
    <w:rsid w:val="00AC33EB"/>
    <w:rsid w:val="00AC69B1"/>
    <w:rsid w:val="00AC74B7"/>
    <w:rsid w:val="00AC7DD5"/>
    <w:rsid w:val="00AD3143"/>
    <w:rsid w:val="00AD375B"/>
    <w:rsid w:val="00AD3C99"/>
    <w:rsid w:val="00AD6764"/>
    <w:rsid w:val="00AE6014"/>
    <w:rsid w:val="00AE7FF3"/>
    <w:rsid w:val="00AF34AA"/>
    <w:rsid w:val="00AF6637"/>
    <w:rsid w:val="00B02FE9"/>
    <w:rsid w:val="00B16C7D"/>
    <w:rsid w:val="00B1758C"/>
    <w:rsid w:val="00B20089"/>
    <w:rsid w:val="00B208E3"/>
    <w:rsid w:val="00B21087"/>
    <w:rsid w:val="00B2263D"/>
    <w:rsid w:val="00B23A36"/>
    <w:rsid w:val="00B25B4A"/>
    <w:rsid w:val="00B2693E"/>
    <w:rsid w:val="00B31D41"/>
    <w:rsid w:val="00B34E98"/>
    <w:rsid w:val="00B37E07"/>
    <w:rsid w:val="00B410F7"/>
    <w:rsid w:val="00B5022E"/>
    <w:rsid w:val="00B5422B"/>
    <w:rsid w:val="00B551CD"/>
    <w:rsid w:val="00B62E71"/>
    <w:rsid w:val="00B706E9"/>
    <w:rsid w:val="00B7257C"/>
    <w:rsid w:val="00B73B7E"/>
    <w:rsid w:val="00B73D8F"/>
    <w:rsid w:val="00B74005"/>
    <w:rsid w:val="00B74A9D"/>
    <w:rsid w:val="00B85AE8"/>
    <w:rsid w:val="00B85C72"/>
    <w:rsid w:val="00B86C12"/>
    <w:rsid w:val="00B90F37"/>
    <w:rsid w:val="00B9179E"/>
    <w:rsid w:val="00B9242E"/>
    <w:rsid w:val="00B95BC8"/>
    <w:rsid w:val="00B97823"/>
    <w:rsid w:val="00BA202F"/>
    <w:rsid w:val="00BA37C0"/>
    <w:rsid w:val="00BA406D"/>
    <w:rsid w:val="00BA4A05"/>
    <w:rsid w:val="00BA5482"/>
    <w:rsid w:val="00BB1CCA"/>
    <w:rsid w:val="00BB36E1"/>
    <w:rsid w:val="00BB4CAA"/>
    <w:rsid w:val="00BC1D68"/>
    <w:rsid w:val="00BC40EA"/>
    <w:rsid w:val="00BD09C7"/>
    <w:rsid w:val="00BD3978"/>
    <w:rsid w:val="00BD72A9"/>
    <w:rsid w:val="00BE06A5"/>
    <w:rsid w:val="00BE5C9F"/>
    <w:rsid w:val="00BF15AE"/>
    <w:rsid w:val="00BF2FB7"/>
    <w:rsid w:val="00BF322C"/>
    <w:rsid w:val="00BF7951"/>
    <w:rsid w:val="00C03B9A"/>
    <w:rsid w:val="00C046B5"/>
    <w:rsid w:val="00C060E7"/>
    <w:rsid w:val="00C07695"/>
    <w:rsid w:val="00C07FA4"/>
    <w:rsid w:val="00C12ECC"/>
    <w:rsid w:val="00C16BC6"/>
    <w:rsid w:val="00C213D0"/>
    <w:rsid w:val="00C2199B"/>
    <w:rsid w:val="00C24A94"/>
    <w:rsid w:val="00C26AE1"/>
    <w:rsid w:val="00C27D36"/>
    <w:rsid w:val="00C30EA6"/>
    <w:rsid w:val="00C34344"/>
    <w:rsid w:val="00C365A2"/>
    <w:rsid w:val="00C37E42"/>
    <w:rsid w:val="00C42FC7"/>
    <w:rsid w:val="00C4619B"/>
    <w:rsid w:val="00C46730"/>
    <w:rsid w:val="00C471D1"/>
    <w:rsid w:val="00C53062"/>
    <w:rsid w:val="00C57C12"/>
    <w:rsid w:val="00C61583"/>
    <w:rsid w:val="00C67CAE"/>
    <w:rsid w:val="00C761D8"/>
    <w:rsid w:val="00C76BE4"/>
    <w:rsid w:val="00C81859"/>
    <w:rsid w:val="00C81C0F"/>
    <w:rsid w:val="00C8321C"/>
    <w:rsid w:val="00C85520"/>
    <w:rsid w:val="00C86465"/>
    <w:rsid w:val="00C93AC2"/>
    <w:rsid w:val="00C95FB4"/>
    <w:rsid w:val="00CA0BF3"/>
    <w:rsid w:val="00CB019F"/>
    <w:rsid w:val="00CB3868"/>
    <w:rsid w:val="00CB643C"/>
    <w:rsid w:val="00CC0BBD"/>
    <w:rsid w:val="00CC5CB5"/>
    <w:rsid w:val="00CC7565"/>
    <w:rsid w:val="00CD2AF6"/>
    <w:rsid w:val="00CD3AF6"/>
    <w:rsid w:val="00CD4254"/>
    <w:rsid w:val="00CD4FE1"/>
    <w:rsid w:val="00CD7716"/>
    <w:rsid w:val="00CE353A"/>
    <w:rsid w:val="00CE3C7D"/>
    <w:rsid w:val="00CE5E70"/>
    <w:rsid w:val="00CE7F92"/>
    <w:rsid w:val="00CF0E7E"/>
    <w:rsid w:val="00CF4B2A"/>
    <w:rsid w:val="00CF583A"/>
    <w:rsid w:val="00D04CE3"/>
    <w:rsid w:val="00D05EFE"/>
    <w:rsid w:val="00D064CD"/>
    <w:rsid w:val="00D13A69"/>
    <w:rsid w:val="00D13DC7"/>
    <w:rsid w:val="00D14F61"/>
    <w:rsid w:val="00D21218"/>
    <w:rsid w:val="00D21B52"/>
    <w:rsid w:val="00D25678"/>
    <w:rsid w:val="00D26519"/>
    <w:rsid w:val="00D36CAE"/>
    <w:rsid w:val="00D40B38"/>
    <w:rsid w:val="00D411C6"/>
    <w:rsid w:val="00D430A4"/>
    <w:rsid w:val="00D44BDB"/>
    <w:rsid w:val="00D55BC7"/>
    <w:rsid w:val="00D60297"/>
    <w:rsid w:val="00D62A4F"/>
    <w:rsid w:val="00D666E7"/>
    <w:rsid w:val="00D66A55"/>
    <w:rsid w:val="00D66BE3"/>
    <w:rsid w:val="00D73D84"/>
    <w:rsid w:val="00D81661"/>
    <w:rsid w:val="00D820E6"/>
    <w:rsid w:val="00D83462"/>
    <w:rsid w:val="00D84161"/>
    <w:rsid w:val="00D90835"/>
    <w:rsid w:val="00D90A28"/>
    <w:rsid w:val="00D94354"/>
    <w:rsid w:val="00D958B0"/>
    <w:rsid w:val="00D95DB9"/>
    <w:rsid w:val="00DA1B0B"/>
    <w:rsid w:val="00DA3B27"/>
    <w:rsid w:val="00DA6443"/>
    <w:rsid w:val="00DB21E1"/>
    <w:rsid w:val="00DB5EF9"/>
    <w:rsid w:val="00DB6328"/>
    <w:rsid w:val="00DC0CAC"/>
    <w:rsid w:val="00DC1106"/>
    <w:rsid w:val="00DC2317"/>
    <w:rsid w:val="00DC2551"/>
    <w:rsid w:val="00DC3CD1"/>
    <w:rsid w:val="00DC428C"/>
    <w:rsid w:val="00DC66DE"/>
    <w:rsid w:val="00DC6D4A"/>
    <w:rsid w:val="00DC7D45"/>
    <w:rsid w:val="00DD0703"/>
    <w:rsid w:val="00DD1DF0"/>
    <w:rsid w:val="00DD2D5C"/>
    <w:rsid w:val="00DD4F90"/>
    <w:rsid w:val="00DD53E7"/>
    <w:rsid w:val="00DD549B"/>
    <w:rsid w:val="00DD598F"/>
    <w:rsid w:val="00DD5C24"/>
    <w:rsid w:val="00DD6C1A"/>
    <w:rsid w:val="00DE5611"/>
    <w:rsid w:val="00DE5AD5"/>
    <w:rsid w:val="00DF2BE1"/>
    <w:rsid w:val="00DF4179"/>
    <w:rsid w:val="00DF7D1A"/>
    <w:rsid w:val="00E01F4C"/>
    <w:rsid w:val="00E03213"/>
    <w:rsid w:val="00E036B3"/>
    <w:rsid w:val="00E0482D"/>
    <w:rsid w:val="00E05FD5"/>
    <w:rsid w:val="00E1207A"/>
    <w:rsid w:val="00E12EB3"/>
    <w:rsid w:val="00E20B2C"/>
    <w:rsid w:val="00E251BD"/>
    <w:rsid w:val="00E278B2"/>
    <w:rsid w:val="00E27F93"/>
    <w:rsid w:val="00E30B93"/>
    <w:rsid w:val="00E31DF1"/>
    <w:rsid w:val="00E32870"/>
    <w:rsid w:val="00E44336"/>
    <w:rsid w:val="00E51C1F"/>
    <w:rsid w:val="00E637A5"/>
    <w:rsid w:val="00E64406"/>
    <w:rsid w:val="00E6475C"/>
    <w:rsid w:val="00E64FBE"/>
    <w:rsid w:val="00E6517F"/>
    <w:rsid w:val="00E7051F"/>
    <w:rsid w:val="00E72A1A"/>
    <w:rsid w:val="00E73F91"/>
    <w:rsid w:val="00E75D8C"/>
    <w:rsid w:val="00E81937"/>
    <w:rsid w:val="00E82A9D"/>
    <w:rsid w:val="00E87F4C"/>
    <w:rsid w:val="00E952AE"/>
    <w:rsid w:val="00E95444"/>
    <w:rsid w:val="00EA023F"/>
    <w:rsid w:val="00EA584E"/>
    <w:rsid w:val="00EB0C15"/>
    <w:rsid w:val="00EB3588"/>
    <w:rsid w:val="00EB3909"/>
    <w:rsid w:val="00EB529A"/>
    <w:rsid w:val="00EC3CD5"/>
    <w:rsid w:val="00EC7066"/>
    <w:rsid w:val="00ED0C15"/>
    <w:rsid w:val="00ED2B57"/>
    <w:rsid w:val="00ED346D"/>
    <w:rsid w:val="00ED3E67"/>
    <w:rsid w:val="00ED403A"/>
    <w:rsid w:val="00ED4415"/>
    <w:rsid w:val="00ED5610"/>
    <w:rsid w:val="00ED7F1E"/>
    <w:rsid w:val="00EE0F79"/>
    <w:rsid w:val="00EE4055"/>
    <w:rsid w:val="00EF28AD"/>
    <w:rsid w:val="00EF30AF"/>
    <w:rsid w:val="00EF47E6"/>
    <w:rsid w:val="00EF4A0C"/>
    <w:rsid w:val="00EF52B2"/>
    <w:rsid w:val="00F00227"/>
    <w:rsid w:val="00F03DF0"/>
    <w:rsid w:val="00F06BDF"/>
    <w:rsid w:val="00F1313E"/>
    <w:rsid w:val="00F16820"/>
    <w:rsid w:val="00F1770C"/>
    <w:rsid w:val="00F236D0"/>
    <w:rsid w:val="00F25FAE"/>
    <w:rsid w:val="00F30215"/>
    <w:rsid w:val="00F31DE1"/>
    <w:rsid w:val="00F33DAE"/>
    <w:rsid w:val="00F351DC"/>
    <w:rsid w:val="00F37F64"/>
    <w:rsid w:val="00F41249"/>
    <w:rsid w:val="00F43834"/>
    <w:rsid w:val="00F43CAA"/>
    <w:rsid w:val="00F46311"/>
    <w:rsid w:val="00F46A38"/>
    <w:rsid w:val="00F471DE"/>
    <w:rsid w:val="00F54724"/>
    <w:rsid w:val="00F5522C"/>
    <w:rsid w:val="00F73A42"/>
    <w:rsid w:val="00F745E3"/>
    <w:rsid w:val="00F83333"/>
    <w:rsid w:val="00F8383B"/>
    <w:rsid w:val="00F84E0D"/>
    <w:rsid w:val="00F90545"/>
    <w:rsid w:val="00F91374"/>
    <w:rsid w:val="00F91D9A"/>
    <w:rsid w:val="00F9358B"/>
    <w:rsid w:val="00F96D9C"/>
    <w:rsid w:val="00FA027C"/>
    <w:rsid w:val="00FA1E9C"/>
    <w:rsid w:val="00FB4FBB"/>
    <w:rsid w:val="00FB5980"/>
    <w:rsid w:val="00FC380D"/>
    <w:rsid w:val="00FC3F3A"/>
    <w:rsid w:val="00FC44E1"/>
    <w:rsid w:val="00FC49AE"/>
    <w:rsid w:val="00FD1503"/>
    <w:rsid w:val="00FD230D"/>
    <w:rsid w:val="00FD33B2"/>
    <w:rsid w:val="00FD6B27"/>
    <w:rsid w:val="00FE1583"/>
    <w:rsid w:val="00FE2D78"/>
    <w:rsid w:val="00FE7D39"/>
    <w:rsid w:val="00FF59DD"/>
    <w:rsid w:val="00FF5CC9"/>
    <w:rsid w:val="00FF637A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D13237-B174-4D71-ABD7-CA02C7AE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C0"/>
    <w:rPr>
      <w:rFonts w:ascii="Bookman Old Style" w:hAnsi="Bookman Old Style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6517F"/>
    <w:pPr>
      <w:keepNext/>
      <w:jc w:val="center"/>
      <w:outlineLvl w:val="0"/>
    </w:pPr>
    <w:rPr>
      <w:rFonts w:ascii="Book Antiqua" w:hAnsi="Book Antiqua"/>
      <w:b/>
      <w:color w:val="000080"/>
      <w:sz w:val="32"/>
      <w:lang w:val="es-DO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17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009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74A9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E6475C"/>
    <w:pPr>
      <w:framePr w:w="7920" w:h="1980" w:hRule="exact" w:hSpace="141" w:wrap="auto" w:hAnchor="page" w:xAlign="center" w:yAlign="bottom"/>
      <w:ind w:left="2880"/>
    </w:pPr>
    <w:rPr>
      <w:rFonts w:ascii="English111 Vivace BT" w:hAnsi="English111 Vivace BT" w:cs="Arial"/>
      <w:sz w:val="40"/>
      <w:szCs w:val="40"/>
    </w:rPr>
  </w:style>
  <w:style w:type="paragraph" w:styleId="Encabezado">
    <w:name w:val="header"/>
    <w:basedOn w:val="Normal"/>
    <w:rsid w:val="00E651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517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D3978"/>
    <w:pPr>
      <w:spacing w:after="120"/>
    </w:pPr>
    <w:rPr>
      <w:rFonts w:ascii="Times New Roman" w:hAnsi="Times New Roman"/>
      <w:lang w:val="en-US"/>
    </w:rPr>
  </w:style>
  <w:style w:type="paragraph" w:styleId="Saludo">
    <w:name w:val="Salutation"/>
    <w:basedOn w:val="Normal"/>
    <w:next w:val="Normal"/>
    <w:rsid w:val="00BD3978"/>
    <w:rPr>
      <w:rFonts w:ascii="Times New Roman" w:hAnsi="Times New Roman"/>
      <w:lang w:val="en-US"/>
    </w:rPr>
  </w:style>
  <w:style w:type="paragraph" w:styleId="Textoindependienteprimerasangra">
    <w:name w:val="Body Text First Indent"/>
    <w:basedOn w:val="Textoindependiente"/>
    <w:rsid w:val="00BD3978"/>
    <w:pPr>
      <w:ind w:firstLine="210"/>
    </w:pPr>
  </w:style>
  <w:style w:type="paragraph" w:customStyle="1" w:styleId="Direccininterior">
    <w:name w:val="Dirección interior"/>
    <w:basedOn w:val="Normal"/>
    <w:rsid w:val="00BD3978"/>
    <w:rPr>
      <w:rFonts w:ascii="Times New Roman" w:hAnsi="Times New Roman"/>
      <w:lang w:val="en-US"/>
    </w:rPr>
  </w:style>
  <w:style w:type="paragraph" w:customStyle="1" w:styleId="Prrafodelista1">
    <w:name w:val="Párrafo de lista1"/>
    <w:basedOn w:val="Normal"/>
    <w:qFormat/>
    <w:rsid w:val="007A458E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s-DO"/>
    </w:rPr>
  </w:style>
  <w:style w:type="paragraph" w:styleId="Textodeglobo">
    <w:name w:val="Balloon Text"/>
    <w:basedOn w:val="Normal"/>
    <w:link w:val="TextodegloboCar"/>
    <w:rsid w:val="00624C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4CBD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D1E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Sinespaciado">
    <w:name w:val="No Spacing"/>
    <w:uiPriority w:val="1"/>
    <w:qFormat/>
    <w:rsid w:val="00874549"/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link w:val="SubttuloCar"/>
    <w:qFormat/>
    <w:rsid w:val="00715B7C"/>
    <w:pPr>
      <w:spacing w:line="360" w:lineRule="auto"/>
      <w:jc w:val="center"/>
    </w:pPr>
    <w:rPr>
      <w:rFonts w:ascii="Trebuchet MS" w:hAnsi="Trebuchet MS"/>
      <w:b/>
      <w:szCs w:val="20"/>
      <w:lang w:val="es-DO" w:eastAsia="es-ES"/>
    </w:rPr>
  </w:style>
  <w:style w:type="character" w:customStyle="1" w:styleId="SubttuloCar">
    <w:name w:val="Subtítulo Car"/>
    <w:basedOn w:val="Fuentedeprrafopredeter"/>
    <w:link w:val="Subttulo"/>
    <w:rsid w:val="00715B7C"/>
    <w:rPr>
      <w:rFonts w:ascii="Trebuchet MS" w:hAnsi="Trebuchet MS"/>
      <w:b/>
      <w:sz w:val="24"/>
      <w:lang w:val="es-DO"/>
    </w:rPr>
  </w:style>
  <w:style w:type="character" w:customStyle="1" w:styleId="Ttulo2Car">
    <w:name w:val="Título 2 Car"/>
    <w:basedOn w:val="Fuentedeprrafopredeter"/>
    <w:link w:val="Ttulo2"/>
    <w:semiHidden/>
    <w:rsid w:val="00B17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vnculo">
    <w:name w:val="Hyperlink"/>
    <w:basedOn w:val="Fuentedeprrafopredeter"/>
    <w:unhideWhenUsed/>
    <w:rsid w:val="00EF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.gob.do/transparencia/index.php/portal-institucional/2014-10-30-19-26-14/category/inspector-de-trabajo-0000506-0206-00-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istent-administ\Mis%20documentos\Administraci&#243;n%202011\Hoja%20Timbrada%20Interna%2020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DC8E-73FD-47FC-9D5A-E1818655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Timbrada Interna 2011.dotx</Template>
  <TotalTime>8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Ramon Leonardo Fabian Roman</cp:lastModifiedBy>
  <cp:revision>3</cp:revision>
  <cp:lastPrinted>2019-01-17T16:55:00Z</cp:lastPrinted>
  <dcterms:created xsi:type="dcterms:W3CDTF">2019-01-25T17:00:00Z</dcterms:created>
  <dcterms:modified xsi:type="dcterms:W3CDTF">2019-01-25T17:34:00Z</dcterms:modified>
</cp:coreProperties>
</file>